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CB" w:rsidRPr="00C11300" w:rsidRDefault="002E6C96" w:rsidP="009A3ADD">
      <w:pPr>
        <w:pStyle w:val="Nagwek"/>
        <w:tabs>
          <w:tab w:val="left" w:pos="6379"/>
        </w:tabs>
        <w:spacing w:line="276" w:lineRule="auto"/>
        <w:jc w:val="right"/>
        <w:rPr>
          <w:color w:val="000000" w:themeColor="text1"/>
          <w:sz w:val="22"/>
          <w:szCs w:val="22"/>
        </w:rPr>
      </w:pPr>
      <w:r w:rsidRPr="00C11300">
        <w:rPr>
          <w:color w:val="000000" w:themeColor="text1"/>
          <w:sz w:val="22"/>
          <w:szCs w:val="22"/>
        </w:rPr>
        <w:t>Błażowa, dnia 2018-0</w:t>
      </w:r>
      <w:r w:rsidR="00C11300" w:rsidRPr="00C11300">
        <w:rPr>
          <w:color w:val="000000" w:themeColor="text1"/>
          <w:sz w:val="22"/>
          <w:szCs w:val="22"/>
        </w:rPr>
        <w:t>7-31</w:t>
      </w:r>
    </w:p>
    <w:p w:rsidR="00764339" w:rsidRPr="00C11300" w:rsidRDefault="00764339" w:rsidP="009A3ADD">
      <w:pPr>
        <w:pStyle w:val="Nagwek"/>
        <w:tabs>
          <w:tab w:val="left" w:pos="7513"/>
        </w:tabs>
        <w:spacing w:line="276" w:lineRule="auto"/>
        <w:rPr>
          <w:color w:val="000000" w:themeColor="text1"/>
          <w:sz w:val="22"/>
          <w:szCs w:val="22"/>
        </w:rPr>
      </w:pPr>
    </w:p>
    <w:p w:rsidR="008446C0" w:rsidRPr="00C11300" w:rsidRDefault="008446C0" w:rsidP="009A3ADD">
      <w:pPr>
        <w:pStyle w:val="Nagwek"/>
        <w:tabs>
          <w:tab w:val="left" w:pos="7513"/>
        </w:tabs>
        <w:spacing w:line="276" w:lineRule="auto"/>
        <w:rPr>
          <w:color w:val="000000" w:themeColor="text1"/>
          <w:sz w:val="22"/>
          <w:szCs w:val="22"/>
        </w:rPr>
      </w:pPr>
    </w:p>
    <w:p w:rsidR="00764339" w:rsidRPr="00C11300" w:rsidRDefault="00C11300" w:rsidP="009A3ADD">
      <w:pPr>
        <w:pStyle w:val="Nagwek"/>
        <w:tabs>
          <w:tab w:val="left" w:pos="7513"/>
        </w:tabs>
        <w:spacing w:line="276" w:lineRule="auto"/>
        <w:rPr>
          <w:color w:val="000000" w:themeColor="text1"/>
          <w:sz w:val="22"/>
          <w:szCs w:val="22"/>
        </w:rPr>
      </w:pPr>
      <w:r w:rsidRPr="00C11300">
        <w:rPr>
          <w:color w:val="000000" w:themeColor="text1"/>
          <w:sz w:val="22"/>
          <w:szCs w:val="22"/>
        </w:rPr>
        <w:t>Znak sprawy: GiB.271.11</w:t>
      </w:r>
      <w:r w:rsidR="00764339" w:rsidRPr="00C11300">
        <w:rPr>
          <w:color w:val="000000" w:themeColor="text1"/>
          <w:sz w:val="22"/>
          <w:szCs w:val="22"/>
        </w:rPr>
        <w:t>.2018</w:t>
      </w:r>
      <w:r w:rsidR="00764339" w:rsidRPr="00C11300">
        <w:rPr>
          <w:color w:val="000000" w:themeColor="text1"/>
          <w:sz w:val="22"/>
          <w:szCs w:val="22"/>
        </w:rPr>
        <w:tab/>
      </w:r>
      <w:r w:rsidR="00764339" w:rsidRPr="00C11300">
        <w:rPr>
          <w:color w:val="000000" w:themeColor="text1"/>
          <w:sz w:val="22"/>
          <w:szCs w:val="22"/>
        </w:rPr>
        <w:tab/>
      </w:r>
    </w:p>
    <w:p w:rsidR="002162CB" w:rsidRPr="00C11300" w:rsidRDefault="002162CB" w:rsidP="009A3ADD">
      <w:pPr>
        <w:pStyle w:val="Nagwek"/>
        <w:tabs>
          <w:tab w:val="left" w:pos="6379"/>
        </w:tabs>
        <w:spacing w:line="276" w:lineRule="auto"/>
        <w:rPr>
          <w:color w:val="000000" w:themeColor="text1"/>
          <w:sz w:val="22"/>
          <w:szCs w:val="22"/>
        </w:rPr>
      </w:pPr>
    </w:p>
    <w:p w:rsidR="00054186" w:rsidRPr="00C11300" w:rsidRDefault="00054186" w:rsidP="009A3ADD">
      <w:pPr>
        <w:spacing w:line="276" w:lineRule="auto"/>
        <w:jc w:val="center"/>
        <w:rPr>
          <w:b/>
          <w:color w:val="000000" w:themeColor="text1"/>
        </w:rPr>
      </w:pPr>
      <w:r w:rsidRPr="00C11300">
        <w:rPr>
          <w:b/>
          <w:color w:val="000000" w:themeColor="text1"/>
        </w:rPr>
        <w:t>INFORMACJA Z OTWARCIA OFERT</w:t>
      </w:r>
    </w:p>
    <w:p w:rsidR="00054186" w:rsidRPr="00C11300" w:rsidRDefault="00054186" w:rsidP="009A3ADD">
      <w:pPr>
        <w:spacing w:line="276" w:lineRule="auto"/>
        <w:ind w:firstLine="708"/>
        <w:jc w:val="both"/>
        <w:rPr>
          <w:color w:val="000000" w:themeColor="text1"/>
        </w:rPr>
      </w:pPr>
    </w:p>
    <w:p w:rsidR="00054186" w:rsidRPr="00394614" w:rsidRDefault="00054186" w:rsidP="009A3ADD">
      <w:pPr>
        <w:spacing w:line="276" w:lineRule="auto"/>
        <w:ind w:firstLine="567"/>
        <w:jc w:val="both"/>
        <w:rPr>
          <w:color w:val="000000" w:themeColor="text1"/>
        </w:rPr>
      </w:pPr>
      <w:r w:rsidRPr="00C11300">
        <w:rPr>
          <w:color w:val="000000" w:themeColor="text1"/>
        </w:rPr>
        <w:t xml:space="preserve">Gmina Błażowa, </w:t>
      </w:r>
      <w:r w:rsidR="00C11300" w:rsidRPr="00C11300">
        <w:rPr>
          <w:color w:val="000000" w:themeColor="text1"/>
        </w:rPr>
        <w:t>informuje, że dnia 2018-07-31</w:t>
      </w:r>
      <w:r w:rsidRPr="00C11300">
        <w:rPr>
          <w:color w:val="000000" w:themeColor="text1"/>
        </w:rPr>
        <w:t xml:space="preserve"> o godz. 10:15 odbyło się</w:t>
      </w:r>
      <w:r w:rsidR="00C11300" w:rsidRPr="00C11300">
        <w:rPr>
          <w:color w:val="000000" w:themeColor="text1"/>
        </w:rPr>
        <w:t xml:space="preserve"> otwarcie ofert w </w:t>
      </w:r>
      <w:r w:rsidR="00C11300" w:rsidRPr="00394614">
        <w:rPr>
          <w:color w:val="000000" w:themeColor="text1"/>
        </w:rPr>
        <w:t xml:space="preserve">postępowaniu </w:t>
      </w:r>
      <w:r w:rsidRPr="00394614">
        <w:rPr>
          <w:color w:val="000000" w:themeColor="text1"/>
        </w:rPr>
        <w:t xml:space="preserve">o udzielenie zamówienia publicznego prowadzonym, w trybie </w:t>
      </w:r>
      <w:r w:rsidR="00C11300" w:rsidRPr="00394614">
        <w:rPr>
          <w:color w:val="000000" w:themeColor="text1"/>
        </w:rPr>
        <w:t>zapytania ofertowego</w:t>
      </w:r>
      <w:r w:rsidRPr="00394614">
        <w:rPr>
          <w:color w:val="000000" w:themeColor="text1"/>
        </w:rPr>
        <w:t xml:space="preserve"> pn. „</w:t>
      </w:r>
      <w:r w:rsidR="00C11300" w:rsidRPr="00394614">
        <w:rPr>
          <w:b/>
          <w:color w:val="000000" w:themeColor="text1"/>
        </w:rPr>
        <w:t>Budowa siłowni plenerowej, placu zabaw o charakterze sprawnościowym i strefy relaksu w miejscowości Błażowa</w:t>
      </w:r>
      <w:r w:rsidRPr="00394614">
        <w:rPr>
          <w:color w:val="000000" w:themeColor="text1"/>
        </w:rPr>
        <w:t>”.</w:t>
      </w:r>
    </w:p>
    <w:p w:rsidR="00054186" w:rsidRPr="00394614" w:rsidRDefault="00054186" w:rsidP="009A3ADD">
      <w:pPr>
        <w:spacing w:line="276" w:lineRule="auto"/>
        <w:rPr>
          <w:color w:val="000000" w:themeColor="text1"/>
        </w:rPr>
      </w:pPr>
    </w:p>
    <w:p w:rsidR="00054186" w:rsidRPr="00394614" w:rsidRDefault="00054186" w:rsidP="009A3ADD">
      <w:pPr>
        <w:spacing w:line="276" w:lineRule="auto"/>
        <w:jc w:val="both"/>
        <w:rPr>
          <w:color w:val="000000" w:themeColor="text1"/>
        </w:rPr>
      </w:pPr>
      <w:r w:rsidRPr="00394614">
        <w:rPr>
          <w:color w:val="000000" w:themeColor="text1"/>
        </w:rPr>
        <w:t xml:space="preserve">Zamawiający zamierza przeznaczyć na sfinansowanie zamówienia: </w:t>
      </w:r>
      <w:r w:rsidR="00C11300" w:rsidRPr="00394614">
        <w:rPr>
          <w:color w:val="000000" w:themeColor="text1"/>
        </w:rPr>
        <w:t>99.999,00</w:t>
      </w:r>
      <w:r w:rsidR="00531678" w:rsidRPr="00394614">
        <w:rPr>
          <w:color w:val="000000" w:themeColor="text1"/>
        </w:rPr>
        <w:t xml:space="preserve"> zł brutto</w:t>
      </w:r>
      <w:r w:rsidR="00B43A97" w:rsidRPr="00394614">
        <w:rPr>
          <w:color w:val="000000" w:themeColor="text1"/>
        </w:rPr>
        <w:t>.</w:t>
      </w:r>
    </w:p>
    <w:p w:rsidR="00B43A97" w:rsidRPr="00394614" w:rsidRDefault="00B43A97" w:rsidP="009A3ADD">
      <w:pPr>
        <w:spacing w:line="276" w:lineRule="auto"/>
        <w:jc w:val="both"/>
        <w:rPr>
          <w:b/>
          <w:color w:val="000000" w:themeColor="text1"/>
        </w:rPr>
      </w:pPr>
    </w:p>
    <w:p w:rsidR="00B439F0" w:rsidRPr="00394614" w:rsidRDefault="00B439F0" w:rsidP="009A3ADD">
      <w:pPr>
        <w:spacing w:line="276" w:lineRule="auto"/>
        <w:jc w:val="both"/>
        <w:rPr>
          <w:color w:val="000000" w:themeColor="text1"/>
        </w:rPr>
      </w:pPr>
      <w:r w:rsidRPr="00394614">
        <w:rPr>
          <w:color w:val="000000" w:themeColor="text1"/>
        </w:rPr>
        <w:t xml:space="preserve">Zamawiający zawiadamia, iż w terminie składania ofert złożono </w:t>
      </w:r>
      <w:r w:rsidR="00C11300" w:rsidRPr="00394614">
        <w:rPr>
          <w:color w:val="000000" w:themeColor="text1"/>
          <w:u w:val="single"/>
        </w:rPr>
        <w:t>2</w:t>
      </w:r>
      <w:r w:rsidR="00531678" w:rsidRPr="00394614">
        <w:rPr>
          <w:color w:val="000000" w:themeColor="text1"/>
          <w:u w:val="single"/>
        </w:rPr>
        <w:t xml:space="preserve"> oferty:</w:t>
      </w:r>
    </w:p>
    <w:p w:rsidR="00B439F0" w:rsidRPr="00C11300" w:rsidRDefault="00B439F0" w:rsidP="00B439F0">
      <w:pPr>
        <w:jc w:val="both"/>
        <w:rPr>
          <w:color w:val="FF0000"/>
        </w:rPr>
      </w:pPr>
    </w:p>
    <w:p w:rsidR="00B439F0" w:rsidRPr="00C11300" w:rsidRDefault="00B439F0" w:rsidP="00B439F0">
      <w:pPr>
        <w:jc w:val="both"/>
        <w:rPr>
          <w:color w:val="FF0000"/>
          <w:sz w:val="12"/>
          <w:szCs w:val="12"/>
        </w:rPr>
      </w:pPr>
    </w:p>
    <w:tbl>
      <w:tblPr>
        <w:tblStyle w:val="Tabela-Siatka"/>
        <w:tblW w:w="4926" w:type="pct"/>
        <w:jc w:val="center"/>
        <w:tblLook w:val="04A0" w:firstRow="1" w:lastRow="0" w:firstColumn="1" w:lastColumn="0" w:noHBand="0" w:noVBand="1"/>
      </w:tblPr>
      <w:tblGrid>
        <w:gridCol w:w="1018"/>
        <w:gridCol w:w="5832"/>
        <w:gridCol w:w="2076"/>
      </w:tblGrid>
      <w:tr w:rsidR="00826EDA" w:rsidRPr="00C11300" w:rsidTr="00826EDA">
        <w:trPr>
          <w:cantSplit/>
          <w:jc w:val="center"/>
        </w:trPr>
        <w:tc>
          <w:tcPr>
            <w:tcW w:w="570" w:type="pct"/>
            <w:vMerge w:val="restart"/>
            <w:vAlign w:val="center"/>
          </w:tcPr>
          <w:p w:rsidR="00826EDA" w:rsidRPr="00826EDA" w:rsidRDefault="00826EDA" w:rsidP="004659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Nr oferty</w:t>
            </w:r>
          </w:p>
        </w:tc>
        <w:tc>
          <w:tcPr>
            <w:tcW w:w="3267" w:type="pct"/>
            <w:vMerge w:val="restart"/>
            <w:vAlign w:val="center"/>
          </w:tcPr>
          <w:p w:rsidR="00826EDA" w:rsidRPr="00826EDA" w:rsidRDefault="00826EDA" w:rsidP="004659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(firma)  i adres Wykonawcy</w:t>
            </w:r>
          </w:p>
        </w:tc>
        <w:tc>
          <w:tcPr>
            <w:tcW w:w="1163" w:type="pct"/>
          </w:tcPr>
          <w:p w:rsidR="00826EDA" w:rsidRPr="00826EDA" w:rsidRDefault="00826EDA" w:rsidP="004659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oceny ofert</w:t>
            </w:r>
          </w:p>
        </w:tc>
      </w:tr>
      <w:tr w:rsidR="00826EDA" w:rsidRPr="00C11300" w:rsidTr="00826EDA">
        <w:trPr>
          <w:cantSplit/>
          <w:jc w:val="center"/>
        </w:trPr>
        <w:tc>
          <w:tcPr>
            <w:tcW w:w="570" w:type="pct"/>
            <w:vMerge/>
            <w:vAlign w:val="center"/>
          </w:tcPr>
          <w:p w:rsidR="00826EDA" w:rsidRPr="00826EDA" w:rsidRDefault="00826EDA" w:rsidP="004659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7" w:type="pct"/>
            <w:vMerge/>
            <w:shd w:val="clear" w:color="auto" w:fill="auto"/>
            <w:vAlign w:val="center"/>
          </w:tcPr>
          <w:p w:rsidR="00826EDA" w:rsidRPr="00826EDA" w:rsidRDefault="00826EDA" w:rsidP="004659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:rsidR="00826EDA" w:rsidRPr="00826EDA" w:rsidRDefault="00826EDA" w:rsidP="004659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Cena brutto</w:t>
            </w:r>
          </w:p>
        </w:tc>
      </w:tr>
      <w:tr w:rsidR="00FD42CD" w:rsidRPr="00FD42CD" w:rsidTr="00826EDA">
        <w:trPr>
          <w:cantSplit/>
          <w:jc w:val="center"/>
        </w:trPr>
        <w:tc>
          <w:tcPr>
            <w:tcW w:w="570" w:type="pct"/>
            <w:vAlign w:val="center"/>
          </w:tcPr>
          <w:p w:rsidR="00826EDA" w:rsidRPr="00FD42CD" w:rsidRDefault="00826EDA" w:rsidP="004659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4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826EDA" w:rsidRPr="00FD42CD" w:rsidRDefault="00826EDA" w:rsidP="00A452A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4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Apis Polska Sp. z o.o., </w:t>
            </w:r>
          </w:p>
          <w:p w:rsidR="00826EDA" w:rsidRPr="00FD42CD" w:rsidRDefault="00826EDA" w:rsidP="00A452A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4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3-go Maja 85, 37-500 Jarosław</w:t>
            </w:r>
          </w:p>
        </w:tc>
        <w:tc>
          <w:tcPr>
            <w:tcW w:w="1163" w:type="pct"/>
            <w:vAlign w:val="center"/>
          </w:tcPr>
          <w:p w:rsidR="00826EDA" w:rsidRPr="00FD42CD" w:rsidRDefault="00826EDA" w:rsidP="00FE42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4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113.280,54 zł</w:t>
            </w:r>
          </w:p>
        </w:tc>
      </w:tr>
      <w:tr w:rsidR="00FD42CD" w:rsidRPr="00FD42CD" w:rsidTr="00826EDA">
        <w:trPr>
          <w:cantSplit/>
          <w:jc w:val="center"/>
        </w:trPr>
        <w:tc>
          <w:tcPr>
            <w:tcW w:w="570" w:type="pct"/>
            <w:vAlign w:val="center"/>
          </w:tcPr>
          <w:p w:rsidR="00826EDA" w:rsidRPr="00FD42CD" w:rsidRDefault="00826EDA" w:rsidP="004659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4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826EDA" w:rsidRPr="00FD42CD" w:rsidRDefault="00826EDA" w:rsidP="00826ED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4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Firma Produkcyjno-Usługowo-Handlowa MARPIS Sp. z o.o.</w:t>
            </w:r>
          </w:p>
          <w:p w:rsidR="00826EDA" w:rsidRPr="00FD42CD" w:rsidRDefault="00826EDA" w:rsidP="00826ED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4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Stobierna 9, 36-002 Jasionka</w:t>
            </w:r>
          </w:p>
        </w:tc>
        <w:tc>
          <w:tcPr>
            <w:tcW w:w="1163" w:type="pct"/>
            <w:vAlign w:val="center"/>
          </w:tcPr>
          <w:p w:rsidR="00826EDA" w:rsidRPr="00FD42CD" w:rsidRDefault="00826EDA" w:rsidP="00FE42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4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111.745,50 zł</w:t>
            </w:r>
          </w:p>
        </w:tc>
      </w:tr>
    </w:tbl>
    <w:p w:rsidR="00697222" w:rsidRPr="00FD42CD" w:rsidRDefault="00697222" w:rsidP="00697222">
      <w:pPr>
        <w:pStyle w:val="Tekstpodstawowy2"/>
        <w:jc w:val="left"/>
        <w:rPr>
          <w:color w:val="000000" w:themeColor="text1"/>
          <w:sz w:val="22"/>
          <w:szCs w:val="22"/>
        </w:rPr>
      </w:pPr>
    </w:p>
    <w:p w:rsidR="00A452AF" w:rsidRPr="00FD42CD" w:rsidRDefault="001C4674" w:rsidP="001C4674">
      <w:pPr>
        <w:keepNext/>
        <w:tabs>
          <w:tab w:val="left" w:pos="6237"/>
        </w:tabs>
        <w:jc w:val="both"/>
        <w:rPr>
          <w:color w:val="000000" w:themeColor="text1"/>
          <w:sz w:val="22"/>
          <w:szCs w:val="22"/>
        </w:rPr>
      </w:pPr>
      <w:r w:rsidRPr="00FD42CD">
        <w:rPr>
          <w:color w:val="000000" w:themeColor="text1"/>
          <w:sz w:val="22"/>
          <w:szCs w:val="22"/>
        </w:rPr>
        <w:t xml:space="preserve">Termin wykonania </w:t>
      </w:r>
      <w:r w:rsidR="00A452AF" w:rsidRPr="00FD42CD">
        <w:rPr>
          <w:color w:val="000000" w:themeColor="text1"/>
          <w:sz w:val="22"/>
          <w:szCs w:val="22"/>
          <w:lang w:eastAsia="ar-SA"/>
        </w:rPr>
        <w:t xml:space="preserve">zamówienia do </w:t>
      </w:r>
      <w:r w:rsidR="00FD42CD" w:rsidRPr="00FD42CD">
        <w:rPr>
          <w:b/>
          <w:bCs/>
          <w:color w:val="000000" w:themeColor="text1"/>
          <w:sz w:val="22"/>
          <w:szCs w:val="22"/>
        </w:rPr>
        <w:t>15-10</w:t>
      </w:r>
      <w:r w:rsidR="00A452AF" w:rsidRPr="00FD42CD">
        <w:rPr>
          <w:b/>
          <w:bCs/>
          <w:color w:val="000000" w:themeColor="text1"/>
          <w:sz w:val="22"/>
          <w:szCs w:val="22"/>
        </w:rPr>
        <w:t>-2018</w:t>
      </w:r>
      <w:r w:rsidR="00A452AF" w:rsidRPr="00FD42CD">
        <w:rPr>
          <w:color w:val="000000" w:themeColor="text1"/>
          <w:sz w:val="22"/>
          <w:szCs w:val="22"/>
        </w:rPr>
        <w:t xml:space="preserve"> </w:t>
      </w:r>
      <w:r w:rsidR="00A452AF" w:rsidRPr="00FD42CD">
        <w:rPr>
          <w:b/>
          <w:color w:val="000000" w:themeColor="text1"/>
          <w:sz w:val="22"/>
          <w:szCs w:val="22"/>
        </w:rPr>
        <w:t>roku</w:t>
      </w:r>
      <w:r w:rsidR="00FD42CD" w:rsidRPr="00FD42CD">
        <w:rPr>
          <w:color w:val="000000" w:themeColor="text1"/>
          <w:sz w:val="22"/>
          <w:szCs w:val="22"/>
        </w:rPr>
        <w:t>.</w:t>
      </w:r>
    </w:p>
    <w:p w:rsidR="001C4674" w:rsidRPr="00FD42CD" w:rsidRDefault="001C4674" w:rsidP="001C4674">
      <w:pPr>
        <w:keepNext/>
        <w:tabs>
          <w:tab w:val="left" w:pos="6237"/>
        </w:tabs>
        <w:jc w:val="both"/>
        <w:rPr>
          <w:color w:val="000000" w:themeColor="text1"/>
          <w:sz w:val="22"/>
          <w:szCs w:val="22"/>
        </w:rPr>
      </w:pPr>
    </w:p>
    <w:p w:rsidR="00A452AF" w:rsidRPr="00FD42CD" w:rsidRDefault="00A452AF" w:rsidP="00A452AF">
      <w:pPr>
        <w:tabs>
          <w:tab w:val="left" w:pos="6237"/>
        </w:tabs>
        <w:jc w:val="both"/>
        <w:rPr>
          <w:color w:val="000000" w:themeColor="text1"/>
          <w:sz w:val="22"/>
          <w:szCs w:val="22"/>
        </w:rPr>
      </w:pPr>
      <w:r w:rsidRPr="00FD42CD">
        <w:rPr>
          <w:color w:val="000000" w:themeColor="text1"/>
          <w:sz w:val="22"/>
          <w:szCs w:val="22"/>
        </w:rPr>
        <w:t>Termin płatności 30 dni od daty złożenia u Zamawiającego faktury.</w:t>
      </w:r>
    </w:p>
    <w:p w:rsidR="00A452AF" w:rsidRPr="00FD42CD" w:rsidRDefault="00A452AF" w:rsidP="00A452AF">
      <w:pPr>
        <w:tabs>
          <w:tab w:val="left" w:pos="6237"/>
        </w:tabs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C11300" w:rsidRPr="00FD42CD" w:rsidRDefault="00C11300" w:rsidP="004959F8">
      <w:pPr>
        <w:spacing w:after="200" w:line="276" w:lineRule="auto"/>
        <w:ind w:left="5103"/>
        <w:jc w:val="center"/>
        <w:rPr>
          <w:color w:val="000000" w:themeColor="text1"/>
          <w:sz w:val="22"/>
          <w:szCs w:val="22"/>
        </w:rPr>
      </w:pPr>
    </w:p>
    <w:p w:rsidR="00A452AF" w:rsidRPr="00FD42CD" w:rsidRDefault="004959F8" w:rsidP="004959F8">
      <w:pPr>
        <w:spacing w:after="200" w:line="276" w:lineRule="auto"/>
        <w:ind w:left="5103"/>
        <w:jc w:val="center"/>
        <w:rPr>
          <w:b/>
          <w:color w:val="000000" w:themeColor="text1"/>
          <w:sz w:val="22"/>
          <w:szCs w:val="22"/>
        </w:rPr>
      </w:pPr>
      <w:r w:rsidRPr="00FD42CD">
        <w:rPr>
          <w:b/>
          <w:color w:val="000000" w:themeColor="text1"/>
          <w:sz w:val="22"/>
          <w:szCs w:val="22"/>
        </w:rPr>
        <w:t>Burmistrz Błażowej</w:t>
      </w:r>
    </w:p>
    <w:p w:rsidR="004959F8" w:rsidRPr="00FD42CD" w:rsidRDefault="004959F8" w:rsidP="004959F8">
      <w:pPr>
        <w:spacing w:after="200" w:line="276" w:lineRule="auto"/>
        <w:ind w:left="5103"/>
        <w:jc w:val="center"/>
        <w:rPr>
          <w:b/>
          <w:color w:val="000000" w:themeColor="text1"/>
          <w:sz w:val="22"/>
          <w:szCs w:val="22"/>
        </w:rPr>
      </w:pPr>
      <w:r w:rsidRPr="00FD42CD">
        <w:rPr>
          <w:b/>
          <w:color w:val="000000" w:themeColor="text1"/>
          <w:sz w:val="22"/>
          <w:szCs w:val="22"/>
        </w:rPr>
        <w:t>Jerzy Kocój</w:t>
      </w:r>
    </w:p>
    <w:sectPr w:rsidR="004959F8" w:rsidRPr="00FD42CD" w:rsidSect="009A3ADD">
      <w:headerReference w:type="default" r:id="rId8"/>
      <w:pgSz w:w="11906" w:h="16838"/>
      <w:pgMar w:top="1293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B2D" w:rsidRDefault="00344B2D" w:rsidP="00F05371">
      <w:r>
        <w:separator/>
      </w:r>
    </w:p>
  </w:endnote>
  <w:endnote w:type="continuationSeparator" w:id="0">
    <w:p w:rsidR="00344B2D" w:rsidRDefault="00344B2D" w:rsidP="00F0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B2D" w:rsidRDefault="00344B2D" w:rsidP="00F05371">
      <w:r>
        <w:separator/>
      </w:r>
    </w:p>
  </w:footnote>
  <w:footnote w:type="continuationSeparator" w:id="0">
    <w:p w:rsidR="00344B2D" w:rsidRDefault="00344B2D" w:rsidP="00F05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339" w:rsidRPr="00F05371" w:rsidRDefault="00764339" w:rsidP="00764339">
    <w:pPr>
      <w:pStyle w:val="Nagwek"/>
      <w:rPr>
        <w:caps/>
        <w:color w:val="000000" w:themeColor="text1"/>
      </w:rPr>
    </w:pPr>
    <w:r>
      <w:rPr>
        <w:noProof/>
        <w:color w:val="000000" w:themeColor="text1"/>
        <w:lang w:eastAsia="pl-PL"/>
      </w:rPr>
      <w:drawing>
        <wp:anchor distT="0" distB="0" distL="114300" distR="114300" simplePos="0" relativeHeight="251662336" behindDoc="1" locked="0" layoutInCell="1" allowOverlap="1" wp14:anchorId="4A7424A7" wp14:editId="64AF0297">
          <wp:simplePos x="0" y="0"/>
          <wp:positionH relativeFrom="column">
            <wp:posOffset>23495</wp:posOffset>
          </wp:positionH>
          <wp:positionV relativeFrom="paragraph">
            <wp:posOffset>635</wp:posOffset>
          </wp:positionV>
          <wp:extent cx="759460" cy="895350"/>
          <wp:effectExtent l="19050" t="0" r="2540" b="0"/>
          <wp:wrapTight wrapText="bothSides">
            <wp:wrapPolygon edited="0">
              <wp:start x="-542" y="0"/>
              <wp:lineTo x="-542" y="21140"/>
              <wp:lineTo x="21672" y="21140"/>
              <wp:lineTo x="21672" y="0"/>
              <wp:lineTo x="-542" y="0"/>
            </wp:wrapPolygon>
          </wp:wrapTight>
          <wp:docPr id="2" name="Obraz 1" descr="logo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5371">
      <w:rPr>
        <w:color w:val="000000" w:themeColor="text1"/>
      </w:rPr>
      <w:tab/>
    </w:r>
    <w:r w:rsidRPr="00F05371">
      <w:rPr>
        <w:caps/>
        <w:color w:val="000000" w:themeColor="text1"/>
      </w:rPr>
      <w:t>Gmina błażowa</w:t>
    </w:r>
  </w:p>
  <w:p w:rsidR="00764339" w:rsidRPr="00F05371" w:rsidRDefault="00764339" w:rsidP="00764339">
    <w:pPr>
      <w:pStyle w:val="Nagwek"/>
      <w:rPr>
        <w:color w:val="000000" w:themeColor="text1"/>
      </w:rPr>
    </w:pPr>
    <w:r w:rsidRPr="00F05371">
      <w:rPr>
        <w:caps/>
        <w:color w:val="000000" w:themeColor="text1"/>
      </w:rPr>
      <w:tab/>
    </w:r>
    <w:r w:rsidRPr="00F05371">
      <w:rPr>
        <w:color w:val="000000" w:themeColor="text1"/>
      </w:rPr>
      <w:t>Plac Jana Pawła II 1</w:t>
    </w:r>
  </w:p>
  <w:p w:rsidR="00764339" w:rsidRPr="00D21264" w:rsidRDefault="00764339" w:rsidP="00764339">
    <w:pPr>
      <w:pStyle w:val="Nagwek"/>
    </w:pPr>
    <w:r w:rsidRPr="00D21264">
      <w:tab/>
      <w:t>36-030 Błażowa</w:t>
    </w:r>
  </w:p>
  <w:p w:rsidR="00764339" w:rsidRPr="00F05371" w:rsidRDefault="00764339" w:rsidP="00764339">
    <w:pPr>
      <w:pStyle w:val="Nagwek"/>
      <w:rPr>
        <w:color w:val="000000" w:themeColor="text1"/>
      </w:rPr>
    </w:pPr>
    <w:r>
      <w:rPr>
        <w:color w:val="000000" w:themeColor="text1"/>
      </w:rPr>
      <w:tab/>
      <w:t>tel. 172297119, fax 172297</w:t>
    </w:r>
    <w:r w:rsidRPr="00F05371">
      <w:rPr>
        <w:color w:val="000000" w:themeColor="text1"/>
      </w:rPr>
      <w:t>077</w:t>
    </w:r>
  </w:p>
  <w:p w:rsidR="00764339" w:rsidRPr="00FC597A" w:rsidRDefault="00236A7D" w:rsidP="00764339">
    <w:pPr>
      <w:pStyle w:val="Nagwek"/>
      <w:ind w:right="1"/>
      <w:rPr>
        <w:color w:val="000000" w:themeColor="text1"/>
      </w:rPr>
    </w:pPr>
    <w:r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-345440</wp:posOffset>
              </wp:positionH>
              <wp:positionV relativeFrom="paragraph">
                <wp:posOffset>268605</wp:posOffset>
              </wp:positionV>
              <wp:extent cx="6480175" cy="0"/>
              <wp:effectExtent l="6985" t="11430" r="8890" b="762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B1A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7.2pt;margin-top:21.15pt;width:51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mK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"/>
          </w:pict>
        </mc:Fallback>
      </mc:AlternateContent>
    </w:r>
    <w:r w:rsidR="00764339" w:rsidRPr="00F05371">
      <w:rPr>
        <w:color w:val="000000" w:themeColor="text1"/>
      </w:rPr>
      <w:tab/>
    </w:r>
    <w:hyperlink r:id="rId2" w:history="1">
      <w:r w:rsidR="00764339" w:rsidRPr="00FC597A">
        <w:rPr>
          <w:rStyle w:val="Hipercze"/>
          <w:color w:val="000000" w:themeColor="text1"/>
          <w:u w:val="none"/>
        </w:rPr>
        <w:t>gmina@blazowa.com.pl</w:t>
      </w:r>
    </w:hyperlink>
    <w:r w:rsidR="00764339" w:rsidRPr="00FC597A">
      <w:rPr>
        <w:color w:val="000000" w:themeColor="text1"/>
      </w:rPr>
      <w:t xml:space="preserve">   www.blazowa.com.pl</w:t>
    </w:r>
  </w:p>
  <w:p w:rsidR="00F05371" w:rsidRPr="00657B3F" w:rsidRDefault="00F05371" w:rsidP="00657B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66BB4"/>
    <w:multiLevelType w:val="hybridMultilevel"/>
    <w:tmpl w:val="3A18FE2C"/>
    <w:lvl w:ilvl="0" w:tplc="B51226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BF088A"/>
    <w:multiLevelType w:val="hybridMultilevel"/>
    <w:tmpl w:val="ABE4C4A8"/>
    <w:lvl w:ilvl="0" w:tplc="B5122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FA"/>
    <w:rsid w:val="00054186"/>
    <w:rsid w:val="000C47F3"/>
    <w:rsid w:val="000E709C"/>
    <w:rsid w:val="00121EAF"/>
    <w:rsid w:val="00147669"/>
    <w:rsid w:val="001A65F0"/>
    <w:rsid w:val="001B06BE"/>
    <w:rsid w:val="001C4674"/>
    <w:rsid w:val="00207B97"/>
    <w:rsid w:val="002162CB"/>
    <w:rsid w:val="00224EA5"/>
    <w:rsid w:val="00230F6C"/>
    <w:rsid w:val="00236A7D"/>
    <w:rsid w:val="002771AE"/>
    <w:rsid w:val="002823BF"/>
    <w:rsid w:val="002E6C96"/>
    <w:rsid w:val="00344B2D"/>
    <w:rsid w:val="0034662C"/>
    <w:rsid w:val="003569A1"/>
    <w:rsid w:val="00394614"/>
    <w:rsid w:val="003972F1"/>
    <w:rsid w:val="003A7909"/>
    <w:rsid w:val="00400177"/>
    <w:rsid w:val="004959F8"/>
    <w:rsid w:val="004B2B48"/>
    <w:rsid w:val="004B614D"/>
    <w:rsid w:val="004D22B5"/>
    <w:rsid w:val="005155C7"/>
    <w:rsid w:val="00531678"/>
    <w:rsid w:val="00557975"/>
    <w:rsid w:val="005D1221"/>
    <w:rsid w:val="006035B3"/>
    <w:rsid w:val="00657B3F"/>
    <w:rsid w:val="006707F6"/>
    <w:rsid w:val="0069273F"/>
    <w:rsid w:val="00697222"/>
    <w:rsid w:val="006C30E4"/>
    <w:rsid w:val="006E036A"/>
    <w:rsid w:val="00707D85"/>
    <w:rsid w:val="0073506A"/>
    <w:rsid w:val="00764339"/>
    <w:rsid w:val="007761B4"/>
    <w:rsid w:val="007D4D28"/>
    <w:rsid w:val="007F1886"/>
    <w:rsid w:val="00821553"/>
    <w:rsid w:val="00826EDA"/>
    <w:rsid w:val="008446C0"/>
    <w:rsid w:val="00882F6C"/>
    <w:rsid w:val="008C05A6"/>
    <w:rsid w:val="009A3ADD"/>
    <w:rsid w:val="009C01B0"/>
    <w:rsid w:val="009E26FF"/>
    <w:rsid w:val="00A32CBC"/>
    <w:rsid w:val="00A452AF"/>
    <w:rsid w:val="00A7783B"/>
    <w:rsid w:val="00A801B7"/>
    <w:rsid w:val="00AC7F80"/>
    <w:rsid w:val="00AE0FFF"/>
    <w:rsid w:val="00B20F13"/>
    <w:rsid w:val="00B27D31"/>
    <w:rsid w:val="00B364E2"/>
    <w:rsid w:val="00B439F0"/>
    <w:rsid w:val="00B43A97"/>
    <w:rsid w:val="00B521F3"/>
    <w:rsid w:val="00B61FFE"/>
    <w:rsid w:val="00BA7AD7"/>
    <w:rsid w:val="00BE0C60"/>
    <w:rsid w:val="00C11300"/>
    <w:rsid w:val="00C35FA2"/>
    <w:rsid w:val="00CF15E3"/>
    <w:rsid w:val="00D21264"/>
    <w:rsid w:val="00D26BEC"/>
    <w:rsid w:val="00D640D1"/>
    <w:rsid w:val="00D70EB4"/>
    <w:rsid w:val="00D825FA"/>
    <w:rsid w:val="00DF747A"/>
    <w:rsid w:val="00E95B0F"/>
    <w:rsid w:val="00E97DCC"/>
    <w:rsid w:val="00ED719C"/>
    <w:rsid w:val="00EF174D"/>
    <w:rsid w:val="00F05371"/>
    <w:rsid w:val="00F50A64"/>
    <w:rsid w:val="00F56D08"/>
    <w:rsid w:val="00FC597A"/>
    <w:rsid w:val="00FD42CD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EFCCFD-2BFA-463B-BB24-8B3BDEC1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909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69A1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0000" w:themeColor="text1"/>
      <w:sz w:val="26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69A1"/>
    <w:rPr>
      <w:rFonts w:ascii="Times New Roman" w:eastAsiaTheme="majorEastAsia" w:hAnsi="Times New Roman" w:cstheme="majorBidi"/>
      <w:b/>
      <w:bCs/>
      <w:color w:val="000000" w:themeColor="text1"/>
      <w:sz w:val="26"/>
      <w:szCs w:val="2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05371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05371"/>
  </w:style>
  <w:style w:type="paragraph" w:styleId="Stopka">
    <w:name w:val="footer"/>
    <w:basedOn w:val="Normalny"/>
    <w:link w:val="StopkaZnak"/>
    <w:uiPriority w:val="99"/>
    <w:unhideWhenUsed/>
    <w:rsid w:val="00F05371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5371"/>
  </w:style>
  <w:style w:type="paragraph" w:styleId="Tekstdymka">
    <w:name w:val="Balloon Text"/>
    <w:basedOn w:val="Normalny"/>
    <w:link w:val="TekstdymkaZnak"/>
    <w:uiPriority w:val="99"/>
    <w:semiHidden/>
    <w:unhideWhenUsed/>
    <w:rsid w:val="00F053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3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537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rsid w:val="003A7909"/>
    <w:pPr>
      <w:spacing w:line="360" w:lineRule="auto"/>
      <w:jc w:val="center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A7909"/>
    <w:rPr>
      <w:rFonts w:eastAsia="Times New Roman"/>
      <w:sz w:val="28"/>
      <w:lang w:eastAsia="pl-PL"/>
    </w:rPr>
  </w:style>
  <w:style w:type="character" w:customStyle="1" w:styleId="Teksttreci42">
    <w:name w:val="Tekst treści (4)2"/>
    <w:basedOn w:val="Domylnaczcionkaakapitu"/>
    <w:rsid w:val="003A7909"/>
    <w:rPr>
      <w:noProof/>
      <w:sz w:val="22"/>
      <w:szCs w:val="22"/>
      <w:u w:val="single"/>
      <w:lang w:val="pl-PL" w:eastAsia="pl-PL" w:bidi="ar-SA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3972F1"/>
    <w:pPr>
      <w:ind w:left="720"/>
      <w:contextualSpacing/>
    </w:pPr>
  </w:style>
  <w:style w:type="table" w:styleId="Tabela-Siatka">
    <w:name w:val="Table Grid"/>
    <w:basedOn w:val="Standardowy"/>
    <w:uiPriority w:val="99"/>
    <w:rsid w:val="00B439F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A452AF"/>
    <w:rPr>
      <w:rFonts w:eastAsia="Times New Roman"/>
      <w:lang w:eastAsia="pl-PL"/>
    </w:rPr>
  </w:style>
  <w:style w:type="paragraph" w:customStyle="1" w:styleId="WW-Tekstpodstawowy2">
    <w:name w:val="WW-Tekst podstawowy 2"/>
    <w:basedOn w:val="Normalny"/>
    <w:uiPriority w:val="99"/>
    <w:rsid w:val="009A3ADD"/>
    <w:pPr>
      <w:suppressAutoHyphens/>
      <w:spacing w:line="160" w:lineRule="atLeast"/>
      <w:jc w:val="center"/>
    </w:pPr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blazowa.com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icjalne\oficjalne%20mono%20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7F674-C47A-4B1B-B5B7-F640263E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oficjalne mono wzór</Template>
  <TotalTime>73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Błażowej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Czapla</dc:creator>
  <cp:keywords/>
  <dc:description/>
  <cp:lastModifiedBy>uzytkownik</cp:lastModifiedBy>
  <cp:revision>9</cp:revision>
  <cp:lastPrinted>2018-07-31T09:03:00Z</cp:lastPrinted>
  <dcterms:created xsi:type="dcterms:W3CDTF">2018-07-18T09:29:00Z</dcterms:created>
  <dcterms:modified xsi:type="dcterms:W3CDTF">2018-07-31T09:03:00Z</dcterms:modified>
</cp:coreProperties>
</file>